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CB" w:rsidRDefault="001567CB" w:rsidP="00BA4FF1">
      <w:pPr>
        <w:jc w:val="both"/>
        <w:rPr>
          <w:rFonts w:ascii="Calibri" w:hAnsi="Calibri" w:cs="Calibri"/>
          <w:b/>
          <w:sz w:val="20"/>
        </w:rPr>
      </w:pPr>
    </w:p>
    <w:p w:rsidR="001567CB" w:rsidRPr="002039C8" w:rsidRDefault="001567CB" w:rsidP="00BA4FF1">
      <w:pPr>
        <w:jc w:val="both"/>
        <w:rPr>
          <w:rFonts w:ascii="Calibri" w:hAnsi="Calibri" w:cs="Calibri"/>
          <w:sz w:val="22"/>
          <w:szCs w:val="22"/>
        </w:rPr>
      </w:pPr>
      <w:r w:rsidRPr="002039C8">
        <w:rPr>
          <w:rFonts w:ascii="Calibri" w:hAnsi="Calibri" w:cs="Calibri"/>
          <w:sz w:val="22"/>
          <w:szCs w:val="22"/>
        </w:rPr>
        <w:t>Tisková zpráva ze dne 9. února 2021</w:t>
      </w:r>
    </w:p>
    <w:p w:rsidR="001567CB" w:rsidRPr="002039C8" w:rsidRDefault="001567CB" w:rsidP="00BA4FF1">
      <w:pPr>
        <w:jc w:val="both"/>
        <w:rPr>
          <w:rFonts w:ascii="Calibri" w:hAnsi="Calibri" w:cs="Calibri"/>
          <w:sz w:val="22"/>
          <w:szCs w:val="22"/>
        </w:rPr>
      </w:pPr>
      <w:r w:rsidRPr="002039C8">
        <w:rPr>
          <w:rFonts w:ascii="Calibri" w:hAnsi="Calibri" w:cs="Calibri"/>
          <w:sz w:val="22"/>
          <w:szCs w:val="22"/>
        </w:rPr>
        <w:t>Autor: Václav Votruba</w:t>
      </w:r>
    </w:p>
    <w:p w:rsidR="001567CB" w:rsidRPr="00ED1DED" w:rsidRDefault="001567CB" w:rsidP="00BA4FF1">
      <w:pPr>
        <w:jc w:val="both"/>
        <w:rPr>
          <w:rFonts w:ascii="Calibri" w:hAnsi="Calibri" w:cs="Calibri"/>
        </w:rPr>
      </w:pPr>
    </w:p>
    <w:p w:rsidR="001567CB" w:rsidRDefault="001567CB" w:rsidP="00BA4FF1">
      <w:pPr>
        <w:jc w:val="both"/>
        <w:rPr>
          <w:rFonts w:ascii="Calibri" w:hAnsi="Calibri" w:cs="Calibri"/>
        </w:rPr>
      </w:pPr>
    </w:p>
    <w:p w:rsidR="001567CB" w:rsidRPr="00D23D03" w:rsidRDefault="001567CB" w:rsidP="00BA4FF1">
      <w:p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NZDM Bouda hledá talent 2021! Do on-line soutěže se mohou hlásit mladí lidé z Českého Krumlova a okolí</w:t>
      </w:r>
    </w:p>
    <w:p w:rsidR="001567CB" w:rsidRPr="00D23D03" w:rsidRDefault="001567CB" w:rsidP="00BA4FF1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:rsidR="001567CB" w:rsidRDefault="001567CB" w:rsidP="00BA4FF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Nízkoprahové zařízení pro děti a mládež Bouda v Českém Krumlově vyhlásilo on-line soutěž pro všechny mladé tanečníky, muzikanty či zpěváky. Akce s názvem NZDM Bouda hledá talent 2021 potrvá po celý únor, kdy mohou zájemci zasílat na </w:t>
      </w:r>
      <w:hyperlink r:id="rId6" w:history="1">
        <w:r w:rsidRPr="000052AA">
          <w:rPr>
            <w:rStyle w:val="Hyperlink"/>
            <w:rFonts w:ascii="Calibri" w:hAnsi="Calibri" w:cs="Calibri"/>
            <w:b/>
            <w:bCs/>
          </w:rPr>
          <w:t>facebookové stránky Boudy</w:t>
        </w:r>
      </w:hyperlink>
      <w:r>
        <w:rPr>
          <w:rFonts w:ascii="Calibri" w:hAnsi="Calibri" w:cs="Calibri"/>
          <w:b/>
          <w:bCs/>
        </w:rPr>
        <w:t xml:space="preserve"> svá soutěžní videa. Pro výherce jsou připraveny příjemné ceny.</w:t>
      </w:r>
    </w:p>
    <w:p w:rsidR="001567CB" w:rsidRDefault="001567CB" w:rsidP="00BA4FF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1567CB" w:rsidRPr="002039C8" w:rsidRDefault="001567CB" w:rsidP="00BA4FF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039C8">
        <w:rPr>
          <w:rFonts w:ascii="Calibri" w:hAnsi="Calibri" w:cs="Calibri"/>
          <w:i/>
          <w:iCs/>
        </w:rPr>
        <w:t>„Soutěže se mohou zúčastnit lidé z Českého Krumlova a okolí maximálně do 10 kilometrů ve věku od 6 do 26 let. Je možné vystupovat jako jednotlivci, stejně tak jako hudební kapela či taneční skupina. Je na každém soutěžícím, co konkrétně natočí,“</w:t>
      </w:r>
      <w:r w:rsidRPr="002039C8">
        <w:rPr>
          <w:rFonts w:ascii="Calibri" w:hAnsi="Calibri" w:cs="Calibri"/>
        </w:rPr>
        <w:t xml:space="preserve"> uvádí Michaela Gaborová z Boudy.</w:t>
      </w:r>
    </w:p>
    <w:p w:rsidR="001567CB" w:rsidRPr="002039C8" w:rsidRDefault="001567CB" w:rsidP="00BA4FF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567CB" w:rsidRPr="002039C8" w:rsidRDefault="001567CB" w:rsidP="00BA4FF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039C8">
        <w:rPr>
          <w:rFonts w:ascii="Calibri" w:hAnsi="Calibri" w:cs="Calibri"/>
        </w:rPr>
        <w:t>Video by mělo být dlouhé maximálně 3 minuty. Do soutěže ho zájemci přihlásí tím, že ho vloží na facebookovou zeď Boudy, nebo ho pošlou přes zprávu. Soutěžní videa budou vyhodnocovat pracovníci NZDM Bouda. Vyhlášení se uskuteční 2. března 2021.</w:t>
      </w:r>
    </w:p>
    <w:p w:rsidR="001567CB" w:rsidRPr="002039C8" w:rsidRDefault="001567CB" w:rsidP="00BA4FF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567CB" w:rsidRPr="002039C8" w:rsidRDefault="001567CB" w:rsidP="002039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039C8">
        <w:rPr>
          <w:rFonts w:ascii="Calibri" w:hAnsi="Calibri" w:cs="Calibri"/>
          <w:i/>
          <w:iCs/>
        </w:rPr>
        <w:t>„První tři místa odměníme bohatým sladkým košem. Úplný vítěz zároveň vyhraje sluchátka značky Behringer,“</w:t>
      </w:r>
      <w:r w:rsidRPr="002039C8">
        <w:rPr>
          <w:rFonts w:ascii="Calibri" w:hAnsi="Calibri" w:cs="Calibri"/>
        </w:rPr>
        <w:t xml:space="preserve"> dodává Michaela Gaborová.</w:t>
      </w:r>
    </w:p>
    <w:sectPr w:rsidR="001567CB" w:rsidRPr="002039C8" w:rsidSect="009E3E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CB" w:rsidRDefault="001567CB" w:rsidP="002039C8">
      <w:r>
        <w:separator/>
      </w:r>
    </w:p>
  </w:endnote>
  <w:endnote w:type="continuationSeparator" w:id="0">
    <w:p w:rsidR="001567CB" w:rsidRDefault="001567CB" w:rsidP="0020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CB" w:rsidRDefault="001567CB" w:rsidP="002039C8">
    <w:pPr>
      <w:jc w:val="center"/>
    </w:pPr>
    <w:r w:rsidRPr="00FA02FC">
      <w:rPr>
        <w:rFonts w:ascii="Tahoma" w:hAnsi="Tahoma" w:cs="Tahom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8" type="#_x0000_t75" style="width:69.75pt;height:34.5pt;visibility:visible" filled="t">
          <v:imagedata r:id="rId1" o:title=""/>
        </v:shape>
      </w:pict>
    </w:r>
  </w:p>
  <w:p w:rsidR="001567CB" w:rsidRDefault="001567CB" w:rsidP="002039C8">
    <w:pPr>
      <w:autoSpaceDE w:val="0"/>
      <w:jc w:val="center"/>
      <w:rPr>
        <w:rFonts w:ascii="Verdana" w:hAnsi="Verdana" w:cs="Verdana"/>
        <w:color w:val="000000"/>
        <w:sz w:val="18"/>
        <w:szCs w:val="18"/>
      </w:rPr>
    </w:pPr>
    <w:hyperlink r:id="rId2" w:history="1">
      <w:r>
        <w:rPr>
          <w:rStyle w:val="Hyperlink"/>
          <w:rFonts w:ascii="Verdana" w:hAnsi="Verdana" w:cs="Verdana"/>
          <w:sz w:val="20"/>
          <w:szCs w:val="20"/>
        </w:rPr>
        <w:t>www.cpdm.cz</w:t>
      </w:r>
    </w:hyperlink>
    <w:r>
      <w:rPr>
        <w:rFonts w:ascii="Verdana" w:hAnsi="Verdana" w:cs="Verdana"/>
        <w:color w:val="000000"/>
        <w:sz w:val="20"/>
        <w:szCs w:val="20"/>
      </w:rPr>
      <w:t xml:space="preserve"> </w:t>
    </w:r>
  </w:p>
  <w:p w:rsidR="001567CB" w:rsidRDefault="001567CB" w:rsidP="002039C8">
    <w:pPr>
      <w:autoSpaceDE w:val="0"/>
      <w:jc w:val="center"/>
      <w:rPr>
        <w:rFonts w:ascii="Verdana" w:hAnsi="Verdana" w:cs="Verdana"/>
        <w:color w:val="000000"/>
        <w:sz w:val="18"/>
        <w:szCs w:val="18"/>
      </w:rPr>
    </w:pPr>
  </w:p>
  <w:p w:rsidR="001567CB" w:rsidRDefault="001567CB" w:rsidP="002039C8">
    <w:pPr>
      <w:autoSpaceDE w:val="0"/>
      <w:jc w:val="center"/>
      <w:rPr>
        <w:rFonts w:ascii="Verdana" w:hAnsi="Verdana" w:cs="Verdana"/>
        <w:color w:val="000000"/>
        <w:sz w:val="18"/>
        <w:szCs w:val="18"/>
      </w:rPr>
    </w:pPr>
    <w:r>
      <w:rPr>
        <w:rFonts w:ascii="Verdana" w:hAnsi="Verdana" w:cs="Verdana"/>
        <w:color w:val="000000"/>
        <w:sz w:val="18"/>
        <w:szCs w:val="18"/>
      </w:rPr>
      <w:t>© 2021 CPDM, o.p.s.</w:t>
    </w:r>
  </w:p>
  <w:p w:rsidR="001567CB" w:rsidRDefault="001567CB" w:rsidP="002039C8">
    <w:pPr>
      <w:autoSpaceDE w:val="0"/>
      <w:jc w:val="center"/>
      <w:rPr>
        <w:rFonts w:ascii="Verdana" w:hAnsi="Verdana" w:cs="Verdana"/>
        <w:color w:val="000000"/>
        <w:sz w:val="18"/>
        <w:szCs w:val="18"/>
      </w:rPr>
    </w:pPr>
    <w:r>
      <w:rPr>
        <w:rFonts w:ascii="Verdana" w:hAnsi="Verdana" w:cs="Verdana"/>
        <w:color w:val="000000"/>
        <w:sz w:val="18"/>
        <w:szCs w:val="18"/>
      </w:rPr>
      <w:t>CPDM, o.p.s. Český Krumlov je zakládajícím členem</w:t>
    </w:r>
  </w:p>
  <w:p w:rsidR="001567CB" w:rsidRDefault="001567CB" w:rsidP="002039C8">
    <w:pPr>
      <w:autoSpaceDE w:val="0"/>
      <w:jc w:val="center"/>
      <w:rPr>
        <w:rFonts w:ascii="Verdana" w:hAnsi="Verdana" w:cs="Verdana"/>
        <w:color w:val="000000"/>
        <w:sz w:val="18"/>
        <w:szCs w:val="18"/>
      </w:rPr>
    </w:pPr>
  </w:p>
  <w:p w:rsidR="001567CB" w:rsidRDefault="001567CB" w:rsidP="002039C8">
    <w:pPr>
      <w:autoSpaceDE w:val="0"/>
      <w:jc w:val="center"/>
      <w:rPr>
        <w:rFonts w:ascii="Verdana" w:hAnsi="Verdana" w:cs="Verdana"/>
        <w:color w:val="000000"/>
        <w:sz w:val="18"/>
        <w:szCs w:val="18"/>
      </w:rPr>
    </w:pPr>
    <w:r>
      <w:rPr>
        <w:rFonts w:ascii="Verdana" w:hAnsi="Verdana" w:cs="Verdana"/>
        <w:color w:val="000000"/>
        <w:sz w:val="18"/>
        <w:szCs w:val="18"/>
      </w:rPr>
      <w:t>Asociace pro podporu rozvoje Informačních center pro mládež v České republice</w:t>
    </w:r>
  </w:p>
  <w:p w:rsidR="001567CB" w:rsidRDefault="001567CB" w:rsidP="002039C8">
    <w:pPr>
      <w:autoSpaceDE w:val="0"/>
      <w:jc w:val="center"/>
      <w:rPr>
        <w:rFonts w:ascii="Verdana" w:hAnsi="Verdana" w:cs="Verdana"/>
        <w:color w:val="000000"/>
        <w:sz w:val="18"/>
        <w:szCs w:val="18"/>
      </w:rPr>
    </w:pPr>
    <w:r>
      <w:rPr>
        <w:rFonts w:ascii="Verdana" w:hAnsi="Verdana" w:cs="Verdana"/>
        <w:color w:val="000000"/>
        <w:sz w:val="18"/>
        <w:szCs w:val="18"/>
      </w:rPr>
      <w:t>a</w:t>
    </w:r>
  </w:p>
  <w:p w:rsidR="001567CB" w:rsidRDefault="001567CB" w:rsidP="002039C8">
    <w:pPr>
      <w:autoSpaceDE w:val="0"/>
      <w:jc w:val="center"/>
      <w:rPr>
        <w:rFonts w:ascii="Verdana" w:hAnsi="Verdana" w:cs="Verdana"/>
        <w:color w:val="0000FF"/>
        <w:sz w:val="18"/>
        <w:szCs w:val="18"/>
      </w:rPr>
    </w:pPr>
    <w:r>
      <w:rPr>
        <w:rFonts w:ascii="Verdana" w:hAnsi="Verdana" w:cs="Verdana"/>
        <w:color w:val="000000"/>
        <w:sz w:val="18"/>
        <w:szCs w:val="18"/>
      </w:rPr>
      <w:t xml:space="preserve">Asociace nestátních neziskových organizací v Jihočeském kraji </w:t>
    </w:r>
  </w:p>
  <w:p w:rsidR="001567CB" w:rsidRDefault="001567CB" w:rsidP="002039C8">
    <w:pPr>
      <w:autoSpaceDE w:val="0"/>
      <w:jc w:val="center"/>
      <w:rPr>
        <w:rFonts w:ascii="Verdana" w:hAnsi="Verdana" w:cs="Verdana"/>
        <w:color w:val="0000FF"/>
        <w:sz w:val="18"/>
        <w:szCs w:val="18"/>
      </w:rPr>
    </w:pPr>
  </w:p>
  <w:p w:rsidR="001567CB" w:rsidRDefault="001567CB" w:rsidP="002039C8">
    <w:pPr>
      <w:autoSpaceDE w:val="0"/>
    </w:pPr>
    <w:r>
      <w:rPr>
        <w:rFonts w:ascii="Verdana" w:hAnsi="Verdana" w:cs="Verdana"/>
        <w:color w:val="0000FF"/>
        <w:sz w:val="18"/>
        <w:szCs w:val="18"/>
      </w:rPr>
      <w:t xml:space="preserve">                                               </w:t>
    </w:r>
    <w:r w:rsidRPr="00FA02FC">
      <w:rPr>
        <w:rFonts w:ascii="Verdana" w:hAnsi="Verdana" w:cs="Verdana"/>
        <w:noProof/>
        <w:color w:val="0000FF"/>
        <w:sz w:val="18"/>
        <w:szCs w:val="18"/>
      </w:rPr>
      <w:pict>
        <v:shape id="Obrázek 2" o:spid="_x0000_i1029" type="#_x0000_t75" style="width:74.25pt;height:48.75pt;visibility:visible" filled="t">
          <v:imagedata r:id="rId3" o:title=""/>
        </v:shape>
      </w:pict>
    </w:r>
    <w:r>
      <w:rPr>
        <w:rFonts w:ascii="Verdana" w:hAnsi="Verdana" w:cs="Verdana"/>
        <w:color w:val="0000FF"/>
        <w:sz w:val="18"/>
        <w:szCs w:val="18"/>
      </w:rPr>
      <w:t xml:space="preserve">      </w:t>
    </w:r>
    <w:r w:rsidRPr="00FA02FC">
      <w:rPr>
        <w:rFonts w:ascii="Verdana" w:hAnsi="Verdana" w:cs="Verdana"/>
        <w:noProof/>
        <w:color w:val="0000FF"/>
        <w:sz w:val="18"/>
        <w:szCs w:val="18"/>
      </w:rPr>
      <w:pict>
        <v:shape id="Obrázek 1" o:spid="_x0000_i1030" type="#_x0000_t75" style="width:62.25pt;height:50.25pt;visibility:visible">
          <v:imagedata r:id="rId4" o:title=""/>
        </v:shape>
      </w:pict>
    </w:r>
  </w:p>
  <w:p w:rsidR="001567CB" w:rsidRDefault="001567CB">
    <w:pPr>
      <w:pStyle w:val="Footer"/>
    </w:pPr>
  </w:p>
  <w:p w:rsidR="001567CB" w:rsidRDefault="0015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CB" w:rsidRDefault="001567CB" w:rsidP="002039C8">
      <w:r>
        <w:separator/>
      </w:r>
    </w:p>
  </w:footnote>
  <w:footnote w:type="continuationSeparator" w:id="0">
    <w:p w:rsidR="001567CB" w:rsidRDefault="001567CB" w:rsidP="00203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CB" w:rsidRDefault="001567CB">
    <w:pPr>
      <w:pStyle w:val="Header"/>
    </w:pPr>
  </w:p>
  <w:tbl>
    <w:tblPr>
      <w:tblW w:w="9068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987"/>
      <w:gridCol w:w="6081"/>
    </w:tblGrid>
    <w:tr w:rsidR="001567CB" w:rsidTr="002039C8">
      <w:trPr>
        <w:trHeight w:val="841"/>
      </w:trPr>
      <w:tc>
        <w:tcPr>
          <w:tcW w:w="2987" w:type="dxa"/>
        </w:tcPr>
        <w:p w:rsidR="001567CB" w:rsidRDefault="001567CB" w:rsidP="002039C8">
          <w:pPr>
            <w:pStyle w:val="Title"/>
            <w:jc w:val="left"/>
            <w:rPr>
              <w:rFonts w:ascii="Arial" w:hAnsi="Arial" w:cs="Arial"/>
              <w:b/>
              <w:sz w:val="22"/>
            </w:rPr>
          </w:pPr>
          <w:r>
            <w:rPr>
              <w:rFonts w:ascii="Tahoma" w:hAnsi="Tahoma" w:cs="Tahoma"/>
              <w:b/>
            </w:rPr>
            <w:t>CPDM, o.p.s.</w:t>
          </w:r>
        </w:p>
      </w:tc>
      <w:tc>
        <w:tcPr>
          <w:tcW w:w="6081" w:type="dxa"/>
        </w:tcPr>
        <w:p w:rsidR="001567CB" w:rsidRPr="002039C8" w:rsidRDefault="001567CB" w:rsidP="002039C8">
          <w:pPr>
            <w:pStyle w:val="Title"/>
            <w:jc w:val="right"/>
            <w:rPr>
              <w:rFonts w:ascii="Arial" w:hAnsi="Arial" w:cs="Arial"/>
              <w:sz w:val="18"/>
            </w:rPr>
          </w:pPr>
          <w:r w:rsidRPr="002039C8">
            <w:rPr>
              <w:rFonts w:ascii="Arial" w:hAnsi="Arial" w:cs="Arial"/>
              <w:b/>
              <w:sz w:val="20"/>
              <w:szCs w:val="20"/>
            </w:rPr>
            <w:t>Centrum pro pomoc dětem a mládeži, o.p.s. Český Krumlov</w:t>
          </w:r>
        </w:p>
        <w:p w:rsidR="001567CB" w:rsidRPr="002039C8" w:rsidRDefault="001567CB" w:rsidP="002039C8">
          <w:pPr>
            <w:pStyle w:val="Title"/>
            <w:jc w:val="right"/>
            <w:rPr>
              <w:rFonts w:ascii="Arial" w:hAnsi="Arial" w:cs="Arial"/>
              <w:sz w:val="18"/>
            </w:rPr>
          </w:pPr>
          <w:r w:rsidRPr="002039C8">
            <w:rPr>
              <w:rFonts w:ascii="Arial" w:hAnsi="Arial" w:cs="Arial"/>
              <w:sz w:val="18"/>
              <w:szCs w:val="22"/>
            </w:rPr>
            <w:t xml:space="preserve">CZ-381 01 Český Krumlov, T.G.Masaryka 114, Tel. / fax 380 712 427 </w:t>
          </w:r>
        </w:p>
        <w:p w:rsidR="001567CB" w:rsidRDefault="001567CB" w:rsidP="002039C8">
          <w:pPr>
            <w:pStyle w:val="Title"/>
            <w:jc w:val="right"/>
          </w:pPr>
          <w:r w:rsidRPr="002039C8">
            <w:rPr>
              <w:rFonts w:ascii="Arial" w:hAnsi="Arial" w:cs="Arial"/>
              <w:sz w:val="18"/>
              <w:szCs w:val="22"/>
            </w:rPr>
            <w:t>E-mail: cpdm@cpdm.cz  www.cpdm.cz</w:t>
          </w:r>
          <w:r>
            <w:rPr>
              <w:rFonts w:ascii="Arial" w:hAnsi="Arial" w:cs="Arial"/>
              <w:b/>
              <w:i/>
              <w:sz w:val="20"/>
            </w:rPr>
            <w:t xml:space="preserve">   </w:t>
          </w:r>
        </w:p>
      </w:tc>
    </w:tr>
  </w:tbl>
  <w:p w:rsidR="001567CB" w:rsidRDefault="001567CB">
    <w:pPr>
      <w:pStyle w:val="Header"/>
    </w:pPr>
  </w:p>
  <w:p w:rsidR="001567CB" w:rsidRDefault="001567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FF1"/>
    <w:rsid w:val="000052AA"/>
    <w:rsid w:val="000D28D2"/>
    <w:rsid w:val="001567CB"/>
    <w:rsid w:val="00202BB5"/>
    <w:rsid w:val="002039C8"/>
    <w:rsid w:val="00300AEE"/>
    <w:rsid w:val="00722E72"/>
    <w:rsid w:val="00726EB6"/>
    <w:rsid w:val="008E0FB9"/>
    <w:rsid w:val="009E3E3B"/>
    <w:rsid w:val="00AE5CE2"/>
    <w:rsid w:val="00BA4FF1"/>
    <w:rsid w:val="00D02F02"/>
    <w:rsid w:val="00D23D03"/>
    <w:rsid w:val="00ED1DED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4FF1"/>
    <w:rPr>
      <w:rFonts w:cs="Times New Roman"/>
      <w:color w:val="0563C1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BA4FF1"/>
    <w:pPr>
      <w:suppressAutoHyphens/>
      <w:jc w:val="center"/>
    </w:pPr>
    <w:rPr>
      <w:sz w:val="4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A4FF1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BA4FF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4FF1"/>
    <w:rPr>
      <w:rFonts w:eastAsia="Times New Roman" w:cs="Times New Roman"/>
      <w:color w:val="5A5A5A"/>
      <w:spacing w:val="15"/>
      <w:lang w:eastAsia="cs-CZ"/>
    </w:rPr>
  </w:style>
  <w:style w:type="character" w:customStyle="1" w:styleId="UnresolvedMention">
    <w:name w:val="Unresolved Mention"/>
    <w:basedOn w:val="DefaultParagraphFont"/>
    <w:uiPriority w:val="99"/>
    <w:semiHidden/>
    <w:rsid w:val="000052AA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039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9C8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2039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9C8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0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6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ZDM-Bouda-%C4%8Cesk%C3%BD-Krumlov-10294130775649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cpdm.cz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1057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ze dne 9</dc:title>
  <dc:subject/>
  <dc:creator>Václav Votruba</dc:creator>
  <cp:keywords/>
  <dc:description/>
  <cp:lastModifiedBy>Vlastimil Kopeček</cp:lastModifiedBy>
  <cp:revision>2</cp:revision>
  <dcterms:created xsi:type="dcterms:W3CDTF">2021-02-09T12:03:00Z</dcterms:created>
  <dcterms:modified xsi:type="dcterms:W3CDTF">2021-02-09T12:03:00Z</dcterms:modified>
</cp:coreProperties>
</file>